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72" w:tblpY="89"/>
        <w:tblW w:w="10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9551"/>
        <w:gridCol w:w="421"/>
      </w:tblGrid>
      <w:tr w:rsidR="0039035C" w:rsidRPr="009A2748" w14:paraId="630E8040" w14:textId="77777777" w:rsidTr="00251EF4">
        <w:trPr>
          <w:trHeight w:val="304"/>
        </w:trPr>
        <w:tc>
          <w:tcPr>
            <w:tcW w:w="843" w:type="dxa"/>
            <w:shd w:val="clear" w:color="auto" w:fill="000000"/>
            <w:vAlign w:val="center"/>
          </w:tcPr>
          <w:p w14:paraId="61449825" w14:textId="77777777" w:rsidR="0039035C" w:rsidRPr="001E0D62" w:rsidRDefault="0039035C" w:rsidP="00251EF4">
            <w:pPr>
              <w:ind w:left="-709" w:right="589"/>
              <w:jc w:val="center"/>
              <w:rPr>
                <w:rFonts w:ascii="Verdana" w:hAnsi="Verdana"/>
                <w:b/>
                <w:i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551" w:type="dxa"/>
            <w:shd w:val="clear" w:color="auto" w:fill="000000"/>
            <w:vAlign w:val="center"/>
          </w:tcPr>
          <w:p w14:paraId="1F8DC106" w14:textId="77777777" w:rsidR="0039035C" w:rsidRPr="009A2748" w:rsidRDefault="0039035C" w:rsidP="00251EF4">
            <w:pPr>
              <w:pStyle w:val="Style8"/>
              <w:ind w:left="-70" w:right="-70"/>
              <w:rPr>
                <w:rFonts w:ascii="Verdana" w:hAnsi="Verdana"/>
                <w:color w:val="FFFFFF"/>
                <w:szCs w:val="24"/>
                <w:lang w:val="en-GB"/>
              </w:rPr>
            </w:pPr>
            <w:r>
              <w:rPr>
                <w:rFonts w:ascii="Verdana" w:hAnsi="Verdana"/>
                <w:color w:val="FFFFFF"/>
                <w:szCs w:val="24"/>
                <w:lang w:val="en-GB"/>
              </w:rPr>
              <w:t>ENTRY FORM</w:t>
            </w:r>
          </w:p>
        </w:tc>
        <w:tc>
          <w:tcPr>
            <w:tcW w:w="421" w:type="dxa"/>
            <w:shd w:val="clear" w:color="auto" w:fill="000000"/>
            <w:vAlign w:val="center"/>
          </w:tcPr>
          <w:p w14:paraId="1C32C724" w14:textId="77777777" w:rsidR="0039035C" w:rsidRPr="009A2748" w:rsidRDefault="0039035C" w:rsidP="00251EF4">
            <w:pPr>
              <w:jc w:val="center"/>
              <w:rPr>
                <w:rFonts w:ascii="Verdana" w:hAnsi="Verdana"/>
                <w:b/>
                <w:i/>
                <w:color w:val="FFFFFF"/>
                <w:sz w:val="24"/>
                <w:szCs w:val="24"/>
                <w:lang w:val="en-GB"/>
              </w:rPr>
            </w:pPr>
          </w:p>
        </w:tc>
      </w:tr>
    </w:tbl>
    <w:p w14:paraId="3E5AFEBA" w14:textId="77777777" w:rsidR="0022272C" w:rsidRDefault="0022272C" w:rsidP="0039035C"/>
    <w:p w14:paraId="43EAF97D" w14:textId="09994669" w:rsidR="0039035C" w:rsidRDefault="0039035C" w:rsidP="0039035C">
      <w:pPr>
        <w:jc w:val="center"/>
        <w:rPr>
          <w:rFonts w:ascii="Verdana" w:hAnsi="Verdana"/>
          <w:b/>
          <w:iCs/>
          <w:sz w:val="24"/>
          <w:szCs w:val="24"/>
          <w:lang w:val="en-GB"/>
        </w:rPr>
      </w:pPr>
      <w:r>
        <w:rPr>
          <w:rFonts w:ascii="Verdana" w:hAnsi="Verdana"/>
          <w:b/>
          <w:iCs/>
          <w:sz w:val="24"/>
          <w:szCs w:val="24"/>
          <w:lang w:val="en-GB"/>
        </w:rPr>
        <w:t>Entry Form for participating in the Nordic Championship Snowcross 20</w:t>
      </w:r>
      <w:r w:rsidR="00952660">
        <w:rPr>
          <w:rFonts w:ascii="Verdana" w:hAnsi="Verdana"/>
          <w:b/>
          <w:iCs/>
          <w:sz w:val="24"/>
          <w:szCs w:val="24"/>
          <w:lang w:val="en-GB"/>
        </w:rPr>
        <w:t>22</w:t>
      </w:r>
    </w:p>
    <w:p w14:paraId="28721B09" w14:textId="77777777" w:rsidR="0039035C" w:rsidRPr="00FD16C7" w:rsidRDefault="0039035C" w:rsidP="0039035C">
      <w:pPr>
        <w:jc w:val="center"/>
        <w:rPr>
          <w:rFonts w:ascii="Verdana" w:hAnsi="Verdana"/>
          <w:b/>
          <w:iCs/>
          <w:sz w:val="24"/>
          <w:szCs w:val="24"/>
          <w:lang w:val="en-GB"/>
        </w:rPr>
      </w:pPr>
    </w:p>
    <w:tbl>
      <w:tblPr>
        <w:tblW w:w="1059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7915"/>
      </w:tblGrid>
      <w:tr w:rsidR="0039035C" w:rsidRPr="006703D0" w14:paraId="0DEF9C46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3C83EDF4" w14:textId="77777777" w:rsidR="0039035C" w:rsidRPr="006703D0" w:rsidRDefault="0039035C" w:rsidP="00251EF4">
            <w:pPr>
              <w:ind w:right="-101"/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7915" w:type="dxa"/>
            <w:vAlign w:val="center"/>
          </w:tcPr>
          <w:p w14:paraId="2C4C80A2" w14:textId="77777777" w:rsidR="0039035C" w:rsidRPr="00677633" w:rsidRDefault="0039035C" w:rsidP="00251E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035C" w:rsidRPr="006703D0" w14:paraId="4CB22B18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3C4ADF9A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7915" w:type="dxa"/>
            <w:vAlign w:val="center"/>
          </w:tcPr>
          <w:p w14:paraId="1F70FD4D" w14:textId="77777777" w:rsidR="0039035C" w:rsidRPr="00677633" w:rsidRDefault="0039035C" w:rsidP="00251E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035C" w:rsidRPr="006703D0" w14:paraId="64F6406A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6A2C136E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7915" w:type="dxa"/>
            <w:vAlign w:val="center"/>
          </w:tcPr>
          <w:p w14:paraId="37F24964" w14:textId="77777777" w:rsidR="0039035C" w:rsidRPr="00677633" w:rsidRDefault="0039035C" w:rsidP="00251E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035C" w:rsidRPr="006703D0" w14:paraId="553BC30D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56122076" w14:textId="77777777" w:rsidR="0039035C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Licence Number:</w:t>
            </w:r>
          </w:p>
        </w:tc>
        <w:tc>
          <w:tcPr>
            <w:tcW w:w="7915" w:type="dxa"/>
            <w:vAlign w:val="center"/>
          </w:tcPr>
          <w:p w14:paraId="107435AC" w14:textId="77777777" w:rsidR="0039035C" w:rsidRPr="00677633" w:rsidRDefault="0039035C" w:rsidP="00251E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035C" w:rsidRPr="006703D0" w14:paraId="2F5BE861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70B6B312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7915" w:type="dxa"/>
            <w:vAlign w:val="center"/>
          </w:tcPr>
          <w:p w14:paraId="2C00A237" w14:textId="77777777" w:rsidR="0039035C" w:rsidRPr="006703D0" w:rsidRDefault="0039035C" w:rsidP="00251E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35C" w:rsidRPr="006703D0" w14:paraId="206B8B3B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73EEA741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FMN:</w:t>
            </w:r>
          </w:p>
        </w:tc>
        <w:tc>
          <w:tcPr>
            <w:tcW w:w="7915" w:type="dxa"/>
            <w:vAlign w:val="center"/>
          </w:tcPr>
          <w:p w14:paraId="25935689" w14:textId="77777777" w:rsidR="0039035C" w:rsidRPr="006703D0" w:rsidRDefault="0039035C" w:rsidP="00251E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35C" w:rsidRPr="006703D0" w14:paraId="6978027E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58C91885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Sport:</w:t>
            </w:r>
          </w:p>
        </w:tc>
        <w:tc>
          <w:tcPr>
            <w:tcW w:w="7915" w:type="dxa"/>
            <w:vAlign w:val="center"/>
          </w:tcPr>
          <w:p w14:paraId="35BE8819" w14:textId="77777777" w:rsidR="0039035C" w:rsidRPr="006703D0" w:rsidRDefault="0039035C" w:rsidP="00251E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35C" w:rsidRPr="006703D0" w14:paraId="3E043478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3C048CB1" w14:textId="77777777" w:rsidR="0039035C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Class:</w:t>
            </w:r>
          </w:p>
        </w:tc>
        <w:tc>
          <w:tcPr>
            <w:tcW w:w="7915" w:type="dxa"/>
            <w:vAlign w:val="center"/>
          </w:tcPr>
          <w:p w14:paraId="159631E1" w14:textId="77777777" w:rsidR="0039035C" w:rsidRPr="006703D0" w:rsidRDefault="0039035C" w:rsidP="00251E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35C" w:rsidRPr="006703D0" w14:paraId="1C9AA28A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425DAE1E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Starting Number:</w:t>
            </w:r>
          </w:p>
        </w:tc>
        <w:tc>
          <w:tcPr>
            <w:tcW w:w="7915" w:type="dxa"/>
            <w:vAlign w:val="center"/>
          </w:tcPr>
          <w:p w14:paraId="1EED9C87" w14:textId="77777777" w:rsidR="0039035C" w:rsidRPr="006703D0" w:rsidRDefault="0039035C" w:rsidP="00251E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35C" w:rsidRPr="006703D0" w14:paraId="266EADE5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735A4426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>Transponder No:</w:t>
            </w:r>
          </w:p>
        </w:tc>
        <w:tc>
          <w:tcPr>
            <w:tcW w:w="7915" w:type="dxa"/>
            <w:vAlign w:val="center"/>
          </w:tcPr>
          <w:p w14:paraId="68F55299" w14:textId="77777777" w:rsidR="0039035C" w:rsidRPr="006703D0" w:rsidRDefault="0039035C" w:rsidP="00251E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35C" w:rsidRPr="006703D0" w14:paraId="493D7FD6" w14:textId="77777777" w:rsidTr="00251EF4">
        <w:trPr>
          <w:trHeight w:val="424"/>
        </w:trPr>
        <w:tc>
          <w:tcPr>
            <w:tcW w:w="2681" w:type="dxa"/>
            <w:vAlign w:val="center"/>
          </w:tcPr>
          <w:p w14:paraId="7F11FCC2" w14:textId="77777777" w:rsidR="0039035C" w:rsidRPr="006703D0" w:rsidRDefault="0039035C" w:rsidP="00251EF4">
            <w:pP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n-GB"/>
              </w:rPr>
              <w:t xml:space="preserve">Make/model: </w:t>
            </w:r>
          </w:p>
        </w:tc>
        <w:tc>
          <w:tcPr>
            <w:tcW w:w="7915" w:type="dxa"/>
            <w:vAlign w:val="center"/>
          </w:tcPr>
          <w:p w14:paraId="701AA51F" w14:textId="77777777" w:rsidR="0039035C" w:rsidRPr="006703D0" w:rsidRDefault="0039035C" w:rsidP="00251EF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75E0C08" w14:textId="77777777" w:rsidR="0073339D" w:rsidRDefault="0073339D" w:rsidP="0073339D">
      <w:pPr>
        <w:rPr>
          <w:rFonts w:ascii="Verdana" w:hAnsi="Verdana"/>
          <w:b/>
          <w:iCs/>
          <w:sz w:val="24"/>
          <w:szCs w:val="24"/>
          <w:lang w:val="en-GB"/>
        </w:rPr>
      </w:pPr>
    </w:p>
    <w:p w14:paraId="4E008033" w14:textId="77777777" w:rsidR="0073339D" w:rsidRPr="0073339D" w:rsidRDefault="0073339D" w:rsidP="0073339D">
      <w:pPr>
        <w:ind w:left="-709"/>
        <w:rPr>
          <w:rFonts w:ascii="Verdana" w:hAnsi="Verdana"/>
          <w:iCs/>
          <w:sz w:val="24"/>
          <w:szCs w:val="24"/>
          <w:lang w:val="en-GB"/>
        </w:rPr>
      </w:pPr>
      <w:r w:rsidRPr="0073339D">
        <w:rPr>
          <w:rFonts w:ascii="Verdana" w:hAnsi="Verdana"/>
          <w:iCs/>
          <w:sz w:val="24"/>
          <w:szCs w:val="24"/>
          <w:lang w:val="en-GB"/>
        </w:rPr>
        <w:t>Place and date:</w:t>
      </w:r>
    </w:p>
    <w:p w14:paraId="0442F095" w14:textId="77777777" w:rsidR="0073339D" w:rsidRDefault="0073339D" w:rsidP="0073339D">
      <w:pPr>
        <w:ind w:left="-709"/>
        <w:rPr>
          <w:rFonts w:ascii="Verdana" w:hAnsi="Verdana"/>
          <w:b/>
          <w:iCs/>
          <w:sz w:val="24"/>
          <w:szCs w:val="24"/>
          <w:lang w:val="en-GB"/>
        </w:rPr>
      </w:pPr>
    </w:p>
    <w:p w14:paraId="1714459E" w14:textId="77777777" w:rsidR="0073339D" w:rsidRDefault="0073339D" w:rsidP="0073339D">
      <w:pPr>
        <w:rPr>
          <w:rFonts w:ascii="Verdana" w:hAnsi="Verdana"/>
          <w:b/>
          <w:iCs/>
          <w:sz w:val="24"/>
          <w:szCs w:val="24"/>
          <w:lang w:val="en-GB"/>
        </w:rPr>
      </w:pPr>
    </w:p>
    <w:p w14:paraId="7FBF8ECB" w14:textId="77777777" w:rsidR="0073339D" w:rsidRDefault="0073339D" w:rsidP="0073339D">
      <w:pPr>
        <w:ind w:left="-709"/>
        <w:rPr>
          <w:rFonts w:ascii="Verdana" w:hAnsi="Verdana"/>
          <w:b/>
          <w:iCs/>
          <w:sz w:val="24"/>
          <w:szCs w:val="24"/>
          <w:lang w:val="en-GB"/>
        </w:rPr>
      </w:pPr>
      <w:r>
        <w:rPr>
          <w:rFonts w:ascii="Verdana" w:hAnsi="Verdana"/>
          <w:b/>
          <w:iCs/>
          <w:sz w:val="24"/>
          <w:szCs w:val="24"/>
          <w:lang w:val="en-GB"/>
        </w:rPr>
        <w:t>………………………..</w:t>
      </w:r>
      <w:r>
        <w:rPr>
          <w:rFonts w:ascii="Verdana" w:hAnsi="Verdana"/>
          <w:b/>
          <w:iCs/>
          <w:sz w:val="24"/>
          <w:szCs w:val="24"/>
          <w:lang w:val="en-GB"/>
        </w:rPr>
        <w:tab/>
      </w:r>
      <w:r>
        <w:rPr>
          <w:rFonts w:ascii="Verdana" w:hAnsi="Verdana"/>
          <w:b/>
          <w:iCs/>
          <w:sz w:val="24"/>
          <w:szCs w:val="24"/>
          <w:lang w:val="en-GB"/>
        </w:rPr>
        <w:tab/>
      </w:r>
      <w:r>
        <w:rPr>
          <w:rFonts w:ascii="Verdana" w:hAnsi="Verdana"/>
          <w:b/>
          <w:iCs/>
          <w:sz w:val="24"/>
          <w:szCs w:val="24"/>
          <w:lang w:val="en-GB"/>
        </w:rPr>
        <w:tab/>
        <w:t>…………………………</w:t>
      </w:r>
    </w:p>
    <w:p w14:paraId="72D5FE20" w14:textId="77777777" w:rsidR="0073339D" w:rsidRDefault="0073339D" w:rsidP="0073339D">
      <w:pPr>
        <w:ind w:left="-709"/>
        <w:rPr>
          <w:rFonts w:ascii="Verdana" w:hAnsi="Verdana"/>
          <w:iCs/>
          <w:sz w:val="24"/>
          <w:szCs w:val="24"/>
          <w:lang w:val="en-GB"/>
        </w:rPr>
      </w:pPr>
      <w:r w:rsidRPr="0073339D">
        <w:rPr>
          <w:rFonts w:ascii="Verdana" w:hAnsi="Verdana"/>
          <w:iCs/>
          <w:sz w:val="24"/>
          <w:szCs w:val="24"/>
          <w:lang w:val="en-GB"/>
        </w:rPr>
        <w:t>Rider’s signature</w:t>
      </w:r>
      <w:r>
        <w:rPr>
          <w:rFonts w:ascii="Verdana" w:hAnsi="Verdana"/>
          <w:iCs/>
          <w:sz w:val="24"/>
          <w:szCs w:val="24"/>
          <w:lang w:val="en-GB"/>
        </w:rPr>
        <w:tab/>
      </w:r>
      <w:r>
        <w:rPr>
          <w:rFonts w:ascii="Verdana" w:hAnsi="Verdana"/>
          <w:iCs/>
          <w:sz w:val="24"/>
          <w:szCs w:val="24"/>
          <w:lang w:val="en-GB"/>
        </w:rPr>
        <w:tab/>
      </w:r>
      <w:r>
        <w:rPr>
          <w:rFonts w:ascii="Verdana" w:hAnsi="Verdana"/>
          <w:iCs/>
          <w:sz w:val="24"/>
          <w:szCs w:val="24"/>
          <w:lang w:val="en-GB"/>
        </w:rPr>
        <w:tab/>
      </w:r>
      <w:r>
        <w:rPr>
          <w:rFonts w:ascii="Verdana" w:hAnsi="Verdana"/>
          <w:iCs/>
          <w:sz w:val="24"/>
          <w:szCs w:val="24"/>
          <w:lang w:val="en-GB"/>
        </w:rPr>
        <w:tab/>
        <w:t>In case of minor, signature of</w:t>
      </w:r>
    </w:p>
    <w:p w14:paraId="1682FF8C" w14:textId="77777777" w:rsidR="0073339D" w:rsidRDefault="0073339D" w:rsidP="0073339D">
      <w:pPr>
        <w:ind w:left="2831" w:firstLine="709"/>
        <w:rPr>
          <w:rFonts w:ascii="Verdana" w:hAnsi="Verdana"/>
          <w:iCs/>
          <w:sz w:val="24"/>
          <w:szCs w:val="24"/>
          <w:lang w:val="en-GB"/>
        </w:rPr>
      </w:pPr>
      <w:r>
        <w:rPr>
          <w:rFonts w:ascii="Verdana" w:hAnsi="Verdana"/>
          <w:iCs/>
          <w:sz w:val="24"/>
          <w:szCs w:val="24"/>
          <w:lang w:val="en-GB"/>
        </w:rPr>
        <w:t>gardian</w:t>
      </w:r>
    </w:p>
    <w:p w14:paraId="3A926352" w14:textId="77777777" w:rsidR="0073339D" w:rsidRPr="0073339D" w:rsidRDefault="0073339D" w:rsidP="0073339D">
      <w:pPr>
        <w:ind w:left="2831" w:firstLine="709"/>
        <w:rPr>
          <w:rFonts w:ascii="Verdana" w:hAnsi="Verdana"/>
          <w:b/>
          <w:iCs/>
          <w:sz w:val="24"/>
          <w:szCs w:val="24"/>
          <w:lang w:val="en-GB"/>
        </w:rPr>
      </w:pPr>
    </w:p>
    <w:p w14:paraId="1CF902E1" w14:textId="77777777" w:rsidR="0039035C" w:rsidRPr="006703D0" w:rsidRDefault="0039035C" w:rsidP="0073339D">
      <w:pPr>
        <w:ind w:left="-709"/>
        <w:jc w:val="center"/>
        <w:rPr>
          <w:rFonts w:ascii="Verdana" w:hAnsi="Verdana"/>
          <w:b/>
          <w:iCs/>
          <w:sz w:val="24"/>
          <w:szCs w:val="24"/>
          <w:lang w:val="en-GB"/>
        </w:rPr>
      </w:pPr>
      <w:r w:rsidRPr="006703D0">
        <w:rPr>
          <w:rFonts w:ascii="Verdana" w:hAnsi="Verdana"/>
          <w:b/>
          <w:iCs/>
          <w:sz w:val="24"/>
          <w:szCs w:val="24"/>
          <w:lang w:val="en-GB"/>
        </w:rPr>
        <w:t>Please note that:</w:t>
      </w:r>
    </w:p>
    <w:p w14:paraId="740132F1" w14:textId="582ED693" w:rsidR="0039035C" w:rsidRDefault="0039035C" w:rsidP="00952660">
      <w:pPr>
        <w:ind w:left="-709"/>
        <w:jc w:val="center"/>
        <w:rPr>
          <w:rFonts w:ascii="Verdana" w:hAnsi="Verdana"/>
          <w:iCs/>
          <w:sz w:val="24"/>
          <w:szCs w:val="24"/>
          <w:lang w:val="en-GB"/>
        </w:rPr>
      </w:pPr>
      <w:r w:rsidRPr="00773EAC">
        <w:rPr>
          <w:rFonts w:ascii="Verdana" w:hAnsi="Verdana" w:cs="Arial"/>
          <w:color w:val="000000"/>
          <w:sz w:val="24"/>
          <w:szCs w:val="24"/>
          <w:lang w:val="en-US" w:eastAsia="nb-NO"/>
        </w:rPr>
        <w:t>We herby conf</w:t>
      </w:r>
      <w:r>
        <w:rPr>
          <w:rFonts w:ascii="Verdana" w:hAnsi="Verdana" w:cs="Arial"/>
          <w:color w:val="000000"/>
          <w:sz w:val="24"/>
          <w:szCs w:val="24"/>
          <w:lang w:val="en-US" w:eastAsia="nb-NO"/>
        </w:rPr>
        <w:t xml:space="preserve">irm that the following rider </w:t>
      </w:r>
      <w:r w:rsidRPr="00773EAC">
        <w:rPr>
          <w:rFonts w:ascii="Verdana" w:hAnsi="Verdana" w:cs="Arial"/>
          <w:color w:val="000000"/>
          <w:sz w:val="24"/>
          <w:szCs w:val="24"/>
          <w:lang w:val="en-US" w:eastAsia="nb-NO"/>
        </w:rPr>
        <w:t>represent the N</w:t>
      </w:r>
      <w:r w:rsidR="0073339D">
        <w:rPr>
          <w:rFonts w:ascii="Verdana" w:hAnsi="Verdana" w:cs="Arial"/>
          <w:color w:val="000000"/>
          <w:sz w:val="24"/>
          <w:szCs w:val="24"/>
          <w:lang w:val="en-US" w:eastAsia="nb-NO"/>
        </w:rPr>
        <w:t xml:space="preserve">orwegian Motorsport Federation </w:t>
      </w:r>
      <w:r w:rsidRPr="00773EAC">
        <w:rPr>
          <w:rFonts w:ascii="Verdana" w:hAnsi="Verdana" w:cs="Arial"/>
          <w:color w:val="000000"/>
          <w:sz w:val="24"/>
          <w:szCs w:val="24"/>
          <w:lang w:val="en-US" w:eastAsia="nb-NO"/>
        </w:rPr>
        <w:t>and are allowed to participate in events held under the international F.I.M.</w:t>
      </w:r>
      <w:r>
        <w:rPr>
          <w:rFonts w:ascii="Verdana" w:hAnsi="Verdana" w:cs="Arial"/>
          <w:color w:val="000000"/>
          <w:sz w:val="24"/>
          <w:szCs w:val="24"/>
          <w:lang w:val="en-US" w:eastAsia="nb-NO"/>
        </w:rPr>
        <w:t xml:space="preserve"> </w:t>
      </w:r>
      <w:r w:rsidRPr="00773EAC">
        <w:rPr>
          <w:rFonts w:ascii="Verdana" w:hAnsi="Verdana" w:cs="Arial"/>
          <w:color w:val="000000"/>
          <w:sz w:val="24"/>
          <w:szCs w:val="24"/>
          <w:lang w:val="en-US" w:eastAsia="nb-NO"/>
        </w:rPr>
        <w:t>and the European F.I.M. sporting code.</w:t>
      </w:r>
      <w:r w:rsidRPr="006703D0">
        <w:rPr>
          <w:rFonts w:ascii="Verdana" w:hAnsi="Verdana"/>
          <w:iCs/>
          <w:sz w:val="24"/>
          <w:szCs w:val="24"/>
          <w:lang w:val="en-GB"/>
        </w:rPr>
        <w:t>The issuing FMN c</w:t>
      </w:r>
      <w:r>
        <w:rPr>
          <w:rFonts w:ascii="Verdana" w:hAnsi="Verdana"/>
          <w:iCs/>
          <w:sz w:val="24"/>
          <w:szCs w:val="24"/>
          <w:lang w:val="en-GB"/>
        </w:rPr>
        <w:t>onfirms by the signing of this entry form</w:t>
      </w:r>
      <w:r w:rsidRPr="006703D0">
        <w:rPr>
          <w:rFonts w:ascii="Verdana" w:hAnsi="Verdana"/>
          <w:iCs/>
          <w:sz w:val="24"/>
          <w:szCs w:val="24"/>
          <w:lang w:val="en-GB"/>
        </w:rPr>
        <w:t xml:space="preserve"> that the rider is insured and licensed in accordance with the FIM Regulations and Codes.</w:t>
      </w:r>
    </w:p>
    <w:p w14:paraId="6D0C3877" w14:textId="77777777" w:rsidR="0039035C" w:rsidRDefault="0039035C" w:rsidP="0039035C">
      <w:pPr>
        <w:rPr>
          <w:lang w:val="en-GB"/>
        </w:rPr>
      </w:pPr>
    </w:p>
    <w:tbl>
      <w:tblPr>
        <w:tblW w:w="10609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94"/>
      </w:tblGrid>
      <w:tr w:rsidR="0039035C" w:rsidRPr="006703D0" w14:paraId="1BD64F6D" w14:textId="77777777" w:rsidTr="0073339D">
        <w:trPr>
          <w:cantSplit/>
          <w:trHeight w:val="491"/>
        </w:trPr>
        <w:tc>
          <w:tcPr>
            <w:tcW w:w="52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F233F" w14:textId="77777777" w:rsidR="0039035C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</w:pPr>
          </w:p>
          <w:p w14:paraId="7357DEA8" w14:textId="77777777" w:rsidR="0039035C" w:rsidRPr="00677633" w:rsidRDefault="0039035C" w:rsidP="00251EF4">
            <w:pPr>
              <w:jc w:val="both"/>
              <w:rPr>
                <w:rFonts w:ascii="Verdana" w:hAnsi="Verdana"/>
                <w:iCs/>
                <w:sz w:val="22"/>
                <w:szCs w:val="22"/>
                <w:lang w:val="en-US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  <w:t>Date:</w:t>
            </w:r>
            <w:r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  <w:t xml:space="preserve"> </w:t>
            </w:r>
          </w:p>
          <w:p w14:paraId="0D05CAC5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</w:pPr>
          </w:p>
          <w:p w14:paraId="3240A53C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</w:pPr>
          </w:p>
          <w:p w14:paraId="750FB514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  <w:t>Stamp of the FMN:</w:t>
            </w:r>
          </w:p>
          <w:p w14:paraId="76A2A8A3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</w:pPr>
          </w:p>
          <w:p w14:paraId="592C7677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9CF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</w:rPr>
              <w:t>Name of the issuing FMN officer:</w:t>
            </w:r>
          </w:p>
          <w:p w14:paraId="661E6739" w14:textId="77777777" w:rsidR="0039035C" w:rsidRPr="006703D0" w:rsidRDefault="0039035C" w:rsidP="00251EF4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14:paraId="376AEB6C" w14:textId="77777777" w:rsidR="0039035C" w:rsidRPr="00677633" w:rsidRDefault="0039035C" w:rsidP="00251EF4">
            <w:pPr>
              <w:jc w:val="both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39035C" w:rsidRPr="006703D0" w14:paraId="2086AF5D" w14:textId="77777777" w:rsidTr="0073339D">
        <w:trPr>
          <w:cantSplit/>
          <w:trHeight w:val="679"/>
        </w:trPr>
        <w:tc>
          <w:tcPr>
            <w:tcW w:w="52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1BD20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134C3" w14:textId="77777777" w:rsidR="0039035C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6703D0">
              <w:rPr>
                <w:rFonts w:ascii="Verdana" w:hAnsi="Verdana"/>
                <w:b/>
                <w:iCs/>
                <w:sz w:val="24"/>
                <w:szCs w:val="24"/>
              </w:rPr>
              <w:t>Signature:</w:t>
            </w:r>
          </w:p>
          <w:p w14:paraId="51420943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6D6A22CF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1BC64661" w14:textId="77777777" w:rsidR="0039035C" w:rsidRPr="006703D0" w:rsidRDefault="0039035C" w:rsidP="00251EF4">
            <w:pPr>
              <w:jc w:val="both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</w:tbl>
    <w:p w14:paraId="6A023822" w14:textId="77777777" w:rsidR="0039035C" w:rsidRPr="0039035C" w:rsidRDefault="0039035C" w:rsidP="0073339D">
      <w:pPr>
        <w:rPr>
          <w:lang w:val="en-GB"/>
        </w:rPr>
      </w:pPr>
    </w:p>
    <w:sectPr w:rsidR="0039035C" w:rsidRPr="0039035C" w:rsidSect="0039035C">
      <w:headerReference w:type="default" r:id="rId6"/>
      <w:footerReference w:type="default" r:id="rId7"/>
      <w:pgSz w:w="11900" w:h="16840"/>
      <w:pgMar w:top="2268" w:right="2544" w:bottom="851" w:left="1418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58F1" w14:textId="77777777" w:rsidR="00040274" w:rsidRDefault="00040274" w:rsidP="0022272C">
      <w:r>
        <w:separator/>
      </w:r>
    </w:p>
  </w:endnote>
  <w:endnote w:type="continuationSeparator" w:id="0">
    <w:p w14:paraId="4716FF52" w14:textId="77777777" w:rsidR="00040274" w:rsidRDefault="00040274" w:rsidP="0022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AA7" w14:textId="77777777" w:rsidR="00D44388" w:rsidRDefault="00D44388" w:rsidP="0022272C">
    <w:pPr>
      <w:pStyle w:val="Bunntekst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EDAD" w14:textId="77777777" w:rsidR="00040274" w:rsidRDefault="00040274" w:rsidP="0022272C">
      <w:r>
        <w:separator/>
      </w:r>
    </w:p>
  </w:footnote>
  <w:footnote w:type="continuationSeparator" w:id="0">
    <w:p w14:paraId="09F6F5A1" w14:textId="77777777" w:rsidR="00040274" w:rsidRDefault="00040274" w:rsidP="0022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F388" w14:textId="77777777" w:rsidR="00AF0C9B" w:rsidRDefault="006533D4">
    <w:pPr>
      <w:pStyle w:val="Top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1B49FC" wp14:editId="55F23066">
          <wp:simplePos x="0" y="0"/>
          <wp:positionH relativeFrom="page">
            <wp:posOffset>-6985</wp:posOffset>
          </wp:positionH>
          <wp:positionV relativeFrom="page">
            <wp:posOffset>-10795</wp:posOffset>
          </wp:positionV>
          <wp:extent cx="7558405" cy="10691495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Brevark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99"/>
    <w:rsid w:val="000061E0"/>
    <w:rsid w:val="00040274"/>
    <w:rsid w:val="00186EFF"/>
    <w:rsid w:val="0022272C"/>
    <w:rsid w:val="00322B71"/>
    <w:rsid w:val="0039035C"/>
    <w:rsid w:val="00401538"/>
    <w:rsid w:val="0042729D"/>
    <w:rsid w:val="00456AFC"/>
    <w:rsid w:val="0056691F"/>
    <w:rsid w:val="005849B9"/>
    <w:rsid w:val="006533D4"/>
    <w:rsid w:val="006F0A11"/>
    <w:rsid w:val="0073339D"/>
    <w:rsid w:val="00812799"/>
    <w:rsid w:val="008D3F71"/>
    <w:rsid w:val="00952660"/>
    <w:rsid w:val="0096272F"/>
    <w:rsid w:val="00AE1B64"/>
    <w:rsid w:val="00AF0C9B"/>
    <w:rsid w:val="00BD1AFB"/>
    <w:rsid w:val="00C13A47"/>
    <w:rsid w:val="00C50C09"/>
    <w:rsid w:val="00D02203"/>
    <w:rsid w:val="00D1121A"/>
    <w:rsid w:val="00D44388"/>
    <w:rsid w:val="00D84481"/>
    <w:rsid w:val="00DF07FB"/>
    <w:rsid w:val="00FB6520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6BCE7"/>
  <w14:defaultImageDpi w14:val="300"/>
  <w15:docId w15:val="{E79461E9-52DF-4379-8211-12BA063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5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61E0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61E0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2B71"/>
    <w:pPr>
      <w:keepNext/>
      <w:keepLines/>
      <w:spacing w:before="40"/>
      <w:outlineLvl w:val="2"/>
    </w:pPr>
    <w:rPr>
      <w:rFonts w:ascii="Arial" w:eastAsiaTheme="majorEastAsia" w:hAnsi="Arial" w:cstheme="majorBidi"/>
      <w:i/>
      <w:color w:val="243F60" w:themeColor="accent1" w:themeShade="7F"/>
      <w:sz w:val="21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272C"/>
    <w:pPr>
      <w:tabs>
        <w:tab w:val="center" w:pos="4536"/>
        <w:tab w:val="right" w:pos="9072"/>
      </w:tabs>
    </w:pPr>
    <w:rPr>
      <w:rFonts w:ascii="Arial" w:eastAsiaTheme="minorEastAsia" w:hAnsi="Arial" w:cstheme="minorBidi"/>
      <w:sz w:val="21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2272C"/>
  </w:style>
  <w:style w:type="paragraph" w:styleId="Bunntekst">
    <w:name w:val="footer"/>
    <w:basedOn w:val="Normal"/>
    <w:link w:val="BunntekstTegn"/>
    <w:uiPriority w:val="99"/>
    <w:unhideWhenUsed/>
    <w:rsid w:val="0022272C"/>
    <w:pPr>
      <w:tabs>
        <w:tab w:val="center" w:pos="4536"/>
        <w:tab w:val="right" w:pos="9072"/>
      </w:tabs>
    </w:pPr>
    <w:rPr>
      <w:rFonts w:ascii="Arial" w:eastAsiaTheme="minorEastAsia" w:hAnsi="Arial" w:cstheme="minorBidi"/>
      <w:sz w:val="21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2272C"/>
  </w:style>
  <w:style w:type="paragraph" w:styleId="Bobletekst">
    <w:name w:val="Balloon Text"/>
    <w:basedOn w:val="Normal"/>
    <w:link w:val="BobletekstTegn"/>
    <w:uiPriority w:val="99"/>
    <w:semiHidden/>
    <w:unhideWhenUsed/>
    <w:rsid w:val="0022272C"/>
    <w:rPr>
      <w:rFonts w:ascii="Lucida Grande" w:eastAsiaTheme="minorEastAsia" w:hAnsi="Lucida Grande" w:cs="Lucida Grande"/>
      <w:sz w:val="18"/>
      <w:szCs w:val="18"/>
      <w:lang w:val="nb-NO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272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061E0"/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61E0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61E0"/>
    <w:rPr>
      <w:rFonts w:ascii="Arial" w:eastAsiaTheme="majorEastAsia" w:hAnsi="Arial" w:cstheme="majorBidi"/>
      <w:b/>
      <w:i/>
      <w:color w:val="000000" w:themeColor="tex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061E0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0061E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22B71"/>
    <w:rPr>
      <w:rFonts w:ascii="Arial" w:eastAsiaTheme="majorEastAsia" w:hAnsi="Arial" w:cstheme="majorBidi"/>
      <w:i/>
      <w:color w:val="243F60" w:themeColor="accent1" w:themeShade="7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22B71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val="nb-NO"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22B71"/>
    <w:rPr>
      <w:rFonts w:ascii="Arial" w:hAnsi="Arial"/>
      <w:color w:val="5A5A5A" w:themeColor="text1" w:themeTint="A5"/>
      <w:spacing w:val="15"/>
      <w:sz w:val="22"/>
      <w:szCs w:val="22"/>
    </w:rPr>
  </w:style>
  <w:style w:type="character" w:styleId="Boktittel">
    <w:name w:val="Book Title"/>
    <w:basedOn w:val="Standardskriftforavsnitt"/>
    <w:uiPriority w:val="33"/>
    <w:qFormat/>
    <w:rsid w:val="00322B71"/>
    <w:rPr>
      <w:rFonts w:ascii="Arial" w:hAnsi="Arial"/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322B71"/>
    <w:pPr>
      <w:ind w:left="720"/>
      <w:contextualSpacing/>
    </w:pPr>
    <w:rPr>
      <w:rFonts w:ascii="Arial" w:eastAsiaTheme="minorEastAsia" w:hAnsi="Arial" w:cstheme="minorBidi"/>
      <w:sz w:val="21"/>
      <w:szCs w:val="24"/>
      <w:lang w:val="nb-NO" w:eastAsia="nb-NO"/>
    </w:rPr>
  </w:style>
  <w:style w:type="paragraph" w:customStyle="1" w:styleId="Style8">
    <w:name w:val="Style8"/>
    <w:basedOn w:val="Normal"/>
    <w:rsid w:val="0039035C"/>
    <w:pPr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hag\Documents\Egendefinerte%20Office-maler\20200511%20Entry%20Form%20NM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3" ma:contentTypeDescription="Opprett et nytt dokument." ma:contentTypeScope="" ma:versionID="ec0daea31c819f9fa449aa4f262ca61b">
  <xsd:schema xmlns:xsd="http://www.w3.org/2001/XMLSchema" xmlns:xs="http://www.w3.org/2001/XMLSchema" xmlns:p="http://schemas.microsoft.com/office/2006/metadata/properties" xmlns:ns2="27524694-b7eb-4b69-a9f5-457342c229a4" xmlns:ns3="f6b277fd-a029-4900-b985-7b95e2b0b566" targetNamespace="http://schemas.microsoft.com/office/2006/metadata/properties" ma:root="true" ma:fieldsID="9fdf05359f0097eaaa60c7259816c2f4" ns2:_="" ns3:_="">
    <xsd:import namespace="27524694-b7eb-4b69-a9f5-457342c229a4"/>
    <xsd:import namespace="f6b277fd-a029-4900-b985-7b95e2b0b5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ACEBD-2187-4DE8-8D66-3CD95E6DC6CC}"/>
</file>

<file path=customXml/itemProps2.xml><?xml version="1.0" encoding="utf-8"?>
<ds:datastoreItem xmlns:ds="http://schemas.openxmlformats.org/officeDocument/2006/customXml" ds:itemID="{672DBB80-9C97-4EA4-8AF1-EAA11C9EF5FF}"/>
</file>

<file path=customXml/itemProps3.xml><?xml version="1.0" encoding="utf-8"?>
<ds:datastoreItem xmlns:ds="http://schemas.openxmlformats.org/officeDocument/2006/customXml" ds:itemID="{7D3121B0-0849-4A50-B28E-4B68D31F5368}"/>
</file>

<file path=docProps/app.xml><?xml version="1.0" encoding="utf-8"?>
<Properties xmlns="http://schemas.openxmlformats.org/officeDocument/2006/extended-properties" xmlns:vt="http://schemas.openxmlformats.org/officeDocument/2006/docPropsVTypes">
  <Template>20200511 Entry Form NMF</Template>
  <TotalTime>1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Marthe</dc:creator>
  <cp:keywords/>
  <dc:description/>
  <cp:lastModifiedBy>Hagen, Marthe</cp:lastModifiedBy>
  <cp:revision>2</cp:revision>
  <cp:lastPrinted>2016-07-07T13:57:00Z</cp:lastPrinted>
  <dcterms:created xsi:type="dcterms:W3CDTF">2022-02-09T08:05:00Z</dcterms:created>
  <dcterms:modified xsi:type="dcterms:W3CDTF">2022-02-09T08:06:00Z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